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B9" w:rsidRDefault="005E50A8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28"/>
        </w:rPr>
        <w:t>個人作品</w:t>
      </w:r>
    </w:p>
    <w:p w:rsidR="00733FB9" w:rsidRDefault="005E50A8"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請以圖片方式表列，</w:t>
      </w:r>
      <w:proofErr w:type="gramStart"/>
      <w:r>
        <w:rPr>
          <w:rFonts w:ascii="標楷體" w:eastAsia="標楷體" w:hAnsi="標楷體"/>
        </w:rPr>
        <w:t>不限媒材</w:t>
      </w:r>
      <w:proofErr w:type="gramEnd"/>
      <w:r>
        <w:rPr>
          <w:rFonts w:ascii="標楷體" w:eastAsia="標楷體" w:hAnsi="標楷體"/>
        </w:rPr>
        <w:t>，請標示作品名稱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材質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尺寸</w:t>
      </w:r>
      <w:r>
        <w:rPr>
          <w:rFonts w:ascii="標楷體" w:eastAsia="標楷體" w:hAnsi="標楷體"/>
        </w:rPr>
        <w:t>)(</w:t>
      </w:r>
      <w:r>
        <w:rPr>
          <w:rFonts w:ascii="標楷體" w:eastAsia="標楷體" w:hAnsi="標楷體"/>
        </w:rPr>
        <w:t>表格如不敷使用，請自行增加</w:t>
      </w:r>
      <w:r>
        <w:rPr>
          <w:rFonts w:ascii="標楷體" w:eastAsia="標楷體" w:hAnsi="標楷體"/>
        </w:rPr>
        <w:t>)</w:t>
      </w:r>
    </w:p>
    <w:tbl>
      <w:tblPr>
        <w:tblW w:w="950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685"/>
      </w:tblGrid>
      <w:tr w:rsidR="00733FB9">
        <w:tblPrEx>
          <w:tblCellMar>
            <w:top w:w="0" w:type="dxa"/>
            <w:bottom w:w="0" w:type="dxa"/>
          </w:tblCellMar>
        </w:tblPrEx>
        <w:trPr>
          <w:trHeight w:val="357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FB9" w:rsidRDefault="00733FB9">
            <w:pPr>
              <w:ind w:left="31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ind w:left="31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ind w:left="31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B9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FB9" w:rsidRDefault="005E50A8">
            <w:pPr>
              <w:ind w:left="31"/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材質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尺寸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FB9" w:rsidRDefault="005E50A8"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材質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尺寸</w:t>
            </w:r>
          </w:p>
        </w:tc>
      </w:tr>
      <w:tr w:rsidR="00733FB9">
        <w:tblPrEx>
          <w:tblCellMar>
            <w:top w:w="0" w:type="dxa"/>
            <w:bottom w:w="0" w:type="dxa"/>
          </w:tblCellMar>
        </w:tblPrEx>
        <w:trPr>
          <w:trHeight w:val="3162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FB9" w:rsidRDefault="00733FB9">
            <w:pPr>
              <w:ind w:left="31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ind w:left="31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B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FB9" w:rsidRDefault="005E50A8">
            <w:pPr>
              <w:ind w:left="31"/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材質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尺寸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FB9" w:rsidRDefault="005E50A8">
            <w:pPr>
              <w:ind w:left="31"/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材質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尺寸</w:t>
            </w:r>
          </w:p>
        </w:tc>
      </w:tr>
      <w:tr w:rsidR="00733FB9">
        <w:tblPrEx>
          <w:tblCellMar>
            <w:top w:w="0" w:type="dxa"/>
            <w:bottom w:w="0" w:type="dxa"/>
          </w:tblCellMar>
        </w:tblPrEx>
        <w:trPr>
          <w:trHeight w:val="3095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FB9" w:rsidRDefault="00733FB9">
            <w:pPr>
              <w:ind w:left="31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ind w:left="31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ind w:left="31"/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ind w:left="3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33FB9" w:rsidRDefault="00733FB9">
            <w:pPr>
              <w:ind w:left="3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FB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FB9" w:rsidRDefault="005E50A8">
            <w:pPr>
              <w:ind w:left="31"/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材質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尺寸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FB9" w:rsidRDefault="005E50A8">
            <w:pPr>
              <w:ind w:left="31"/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材質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尺寸</w:t>
            </w:r>
          </w:p>
        </w:tc>
      </w:tr>
    </w:tbl>
    <w:p w:rsidR="00733FB9" w:rsidRDefault="00733FB9"/>
    <w:sectPr w:rsidR="00733FB9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A8" w:rsidRDefault="005E50A8">
      <w:r>
        <w:separator/>
      </w:r>
    </w:p>
  </w:endnote>
  <w:endnote w:type="continuationSeparator" w:id="0">
    <w:p w:rsidR="005E50A8" w:rsidRDefault="005E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A8" w:rsidRDefault="005E50A8">
      <w:r>
        <w:rPr>
          <w:color w:val="000000"/>
        </w:rPr>
        <w:separator/>
      </w:r>
    </w:p>
  </w:footnote>
  <w:footnote w:type="continuationSeparator" w:id="0">
    <w:p w:rsidR="005E50A8" w:rsidRDefault="005E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A7" w:rsidRDefault="005E50A8">
    <w:pPr>
      <w:pStyle w:val="Default"/>
      <w:spacing w:line="420" w:lineRule="exact"/>
    </w:pPr>
    <w:r>
      <w:rPr>
        <w:rFonts w:ascii="Times New Roman" w:eastAsia="標楷體" w:hAnsi="Times New Roman" w:cs="Times New Roman"/>
      </w:rPr>
      <w:t>附件二</w:t>
    </w:r>
    <w:r>
      <w:rPr>
        <w:rFonts w:ascii="Times New Roman" w:eastAsia="標楷體" w:hAnsi="Times New Roman" w:cs="Times New Roman"/>
      </w:rPr>
      <w:t>-</w:t>
    </w:r>
    <w:proofErr w:type="gramStart"/>
    <w:r>
      <w:rPr>
        <w:rFonts w:ascii="Times New Roman" w:eastAsia="標楷體" w:hAnsi="Times New Roman" w:cs="Times New Roman"/>
        <w:bCs/>
        <w:sz w:val="20"/>
        <w:szCs w:val="36"/>
      </w:rPr>
      <w:t>111</w:t>
    </w:r>
    <w:proofErr w:type="gramEnd"/>
    <w:r>
      <w:rPr>
        <w:rFonts w:ascii="Times New Roman" w:eastAsia="標楷體" w:hAnsi="Times New Roman" w:cs="Times New Roman"/>
        <w:bCs/>
        <w:sz w:val="20"/>
        <w:szCs w:val="36"/>
      </w:rPr>
      <w:t>年度高雄市原生藝術育成中心原生藝術家培訓招募簡章</w:t>
    </w:r>
  </w:p>
  <w:p w:rsidR="00F71FA7" w:rsidRDefault="005E50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3FB9"/>
    <w:rsid w:val="005057DD"/>
    <w:rsid w:val="005E50A8"/>
    <w:rsid w:val="007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88F0F-812F-4AC7-81E2-BEC0E43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textAlignment w:val="baseline"/>
    </w:pPr>
    <w:rPr>
      <w:rFonts w:eastAsia="SimSu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SimSun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SimSun" w:hAnsi="Calibri" w:cs="Times New Roman"/>
      <w:kern w:val="3"/>
      <w:sz w:val="20"/>
      <w:szCs w:val="20"/>
    </w:rPr>
  </w:style>
  <w:style w:type="paragraph" w:customStyle="1" w:styleId="Default">
    <w:name w:val="Default"/>
    <w:pPr>
      <w:suppressAutoHyphens/>
      <w:overflowPunct w:val="0"/>
      <w:autoSpaceDE w:val="0"/>
      <w:textAlignment w:val="baseline"/>
    </w:pPr>
    <w:rPr>
      <w:rFonts w:ascii="Microsoft YaHei" w:eastAsia="Microsoft YaHei" w:hAnsi="Microsoft YaHei" w:cs="Microsoft YaHe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NZSMR</dc:creator>
  <dc:description/>
  <cp:lastModifiedBy>user</cp:lastModifiedBy>
  <cp:revision>2</cp:revision>
  <dcterms:created xsi:type="dcterms:W3CDTF">2022-06-27T07:06:00Z</dcterms:created>
  <dcterms:modified xsi:type="dcterms:W3CDTF">2022-06-27T07:06:00Z</dcterms:modified>
</cp:coreProperties>
</file>